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3EDAF" w14:textId="77777777" w:rsidR="00B02C66" w:rsidRPr="009548BC" w:rsidRDefault="00B02C66" w:rsidP="00B02C66">
      <w:pPr>
        <w:pStyle w:val="Heading1"/>
        <w:rPr>
          <w:smallCaps/>
        </w:rPr>
      </w:pPr>
      <w:bookmarkStart w:id="0" w:name="_GoBack"/>
      <w:r w:rsidRPr="009548BC">
        <w:rPr>
          <w:smallCaps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44D139" wp14:editId="5D5EB9CB">
                <wp:simplePos x="0" y="0"/>
                <wp:positionH relativeFrom="column">
                  <wp:posOffset>6069330</wp:posOffset>
                </wp:positionH>
                <wp:positionV relativeFrom="paragraph">
                  <wp:posOffset>-121920</wp:posOffset>
                </wp:positionV>
                <wp:extent cx="727710" cy="51054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710" cy="510540"/>
                          <a:chOff x="0" y="0"/>
                          <a:chExt cx="3048000" cy="3128457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821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821117"/>
                            <a:ext cx="3048000" cy="3073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47AAF5D" w14:textId="77777777" w:rsidR="00B02C66" w:rsidRPr="00E0786F" w:rsidRDefault="00B02C66" w:rsidP="00B02C6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E078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E0786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E078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44D139" id="Group 3" o:spid="_x0000_s1026" style="position:absolute;margin-left:477.9pt;margin-top:-9.6pt;width:57.3pt;height:40.2pt;z-index:251658240;mso-width-relative:margin;mso-height-relative:margin" coordsize="30480,31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">
                <v:shape id="Picture 1" o:spid="_x0000_s1027" type="#_x0000_t75" style="position:absolute;width:30480;height:28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8211;width:30480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47AAF5D" w14:textId="77777777" w:rsidR="00B02C66" w:rsidRPr="00E0786F" w:rsidRDefault="00B02C66" w:rsidP="00B02C6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E0786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E0786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E0786F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End w:id="0"/>
      <w:r w:rsidRPr="009548BC">
        <w:rPr>
          <w:smallCaps/>
        </w:rPr>
        <w:t>Valentines Day Bingo Card</w:t>
      </w:r>
    </w:p>
    <w:p w14:paraId="3E72127D" w14:textId="77777777" w:rsidR="00B02C66" w:rsidRPr="003F0C63" w:rsidRDefault="00B02C66" w:rsidP="00B02C66">
      <w:pPr>
        <w:rPr>
          <w:b/>
          <w:sz w:val="28"/>
          <w:szCs w:val="32"/>
        </w:rPr>
      </w:pPr>
      <w:r w:rsidRPr="003F0C63">
        <w:rPr>
          <w:b/>
          <w:sz w:val="28"/>
          <w:szCs w:val="32"/>
        </w:rPr>
        <w:t>—Mary Cummins</w:t>
      </w:r>
    </w:p>
    <w:p w14:paraId="393C1CED" w14:textId="77777777" w:rsidR="00B02C66" w:rsidRPr="00F36C2B" w:rsidRDefault="00B02C66" w:rsidP="00B02C66"/>
    <w:tbl>
      <w:tblPr>
        <w:tblStyle w:val="TableGrid"/>
        <w:tblpPr w:leftFromText="180" w:rightFromText="180" w:vertAnchor="page" w:horzAnchor="margin" w:tblpY="2736"/>
        <w:tblW w:w="5000" w:type="pct"/>
        <w:tblLook w:val="04A0" w:firstRow="1" w:lastRow="0" w:firstColumn="1" w:lastColumn="0" w:noHBand="0" w:noVBand="1"/>
      </w:tblPr>
      <w:tblGrid>
        <w:gridCol w:w="1678"/>
        <w:gridCol w:w="2413"/>
        <w:gridCol w:w="1957"/>
        <w:gridCol w:w="2180"/>
        <w:gridCol w:w="2562"/>
      </w:tblGrid>
      <w:tr w:rsidR="00B02C66" w:rsidRPr="00127D75" w14:paraId="51FA8EE2" w14:textId="77777777" w:rsidTr="00B02C66">
        <w:tc>
          <w:tcPr>
            <w:tcW w:w="778" w:type="pct"/>
          </w:tcPr>
          <w:p w14:paraId="522E8FEE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F548383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8462190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5827D82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7D75">
              <w:rPr>
                <w:rFonts w:cstheme="minorHAnsi"/>
                <w:sz w:val="24"/>
                <w:szCs w:val="24"/>
              </w:rPr>
              <w:t>heart</w:t>
            </w:r>
          </w:p>
        </w:tc>
        <w:tc>
          <w:tcPr>
            <w:tcW w:w="1118" w:type="pct"/>
          </w:tcPr>
          <w:p w14:paraId="3A15C928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0D2D0B4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29D8D0A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1389804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7D75">
              <w:rPr>
                <w:rFonts w:cstheme="minorHAnsi"/>
                <w:sz w:val="24"/>
                <w:szCs w:val="24"/>
              </w:rPr>
              <w:t>February 14th</w:t>
            </w:r>
          </w:p>
        </w:tc>
        <w:tc>
          <w:tcPr>
            <w:tcW w:w="907" w:type="pct"/>
          </w:tcPr>
          <w:p w14:paraId="032CB410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5047EC9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880CEF8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090EACC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7D75">
              <w:rPr>
                <w:rFonts w:cstheme="minorHAnsi"/>
                <w:sz w:val="24"/>
                <w:szCs w:val="24"/>
              </w:rPr>
              <w:t>Cupid</w:t>
            </w:r>
          </w:p>
        </w:tc>
        <w:tc>
          <w:tcPr>
            <w:tcW w:w="1010" w:type="pct"/>
          </w:tcPr>
          <w:p w14:paraId="528C3A66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8A92DED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D53BE5B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0BA7A0E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7D75">
              <w:rPr>
                <w:rFonts w:cstheme="minorHAnsi"/>
                <w:sz w:val="24"/>
                <w:szCs w:val="24"/>
              </w:rPr>
              <w:t>roses</w:t>
            </w:r>
          </w:p>
        </w:tc>
        <w:tc>
          <w:tcPr>
            <w:tcW w:w="1187" w:type="pct"/>
            <w:vAlign w:val="center"/>
          </w:tcPr>
          <w:p w14:paraId="1CE9527D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E0E525D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67A822A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4E070EE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7D75">
              <w:rPr>
                <w:rFonts w:cstheme="minorHAnsi"/>
                <w:sz w:val="24"/>
                <w:szCs w:val="24"/>
              </w:rPr>
              <w:t>chocolates</w:t>
            </w:r>
          </w:p>
          <w:p w14:paraId="115934FA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6521E7C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7682F59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2ED3AEE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02C66" w:rsidRPr="00127D75" w14:paraId="609722E3" w14:textId="77777777" w:rsidTr="00B02C66">
        <w:tc>
          <w:tcPr>
            <w:tcW w:w="778" w:type="pct"/>
          </w:tcPr>
          <w:p w14:paraId="14484673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C37528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724F07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84EB507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7D75">
              <w:rPr>
                <w:rFonts w:cstheme="minorHAnsi"/>
                <w:sz w:val="24"/>
                <w:szCs w:val="24"/>
              </w:rPr>
              <w:t>cards</w:t>
            </w:r>
          </w:p>
          <w:p w14:paraId="7E83C68C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064F68D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C534547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195AEA1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pct"/>
          </w:tcPr>
          <w:p w14:paraId="6659174D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2DFC363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D5766CF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D0FF5BB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7D75">
              <w:rPr>
                <w:rFonts w:cstheme="minorHAnsi"/>
                <w:sz w:val="24"/>
                <w:szCs w:val="24"/>
              </w:rPr>
              <w:t>romantic</w:t>
            </w:r>
          </w:p>
        </w:tc>
        <w:tc>
          <w:tcPr>
            <w:tcW w:w="907" w:type="pct"/>
          </w:tcPr>
          <w:p w14:paraId="6852F24E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1267F6A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CF2E09F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CA008CF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7D75">
              <w:rPr>
                <w:rFonts w:cstheme="minorHAnsi"/>
                <w:sz w:val="24"/>
                <w:szCs w:val="24"/>
              </w:rPr>
              <w:t>love</w:t>
            </w:r>
          </w:p>
        </w:tc>
        <w:tc>
          <w:tcPr>
            <w:tcW w:w="1010" w:type="pct"/>
          </w:tcPr>
          <w:p w14:paraId="427EA6E5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FD573CA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AC7C2A2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C8287CF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7D75">
              <w:rPr>
                <w:rFonts w:cstheme="minorHAnsi"/>
                <w:sz w:val="24"/>
                <w:szCs w:val="24"/>
              </w:rPr>
              <w:t>necklaces</w:t>
            </w:r>
          </w:p>
          <w:p w14:paraId="26A0EA91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6537267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7" w:type="pct"/>
          </w:tcPr>
          <w:p w14:paraId="4A5895F6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37DCF37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C834A72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3CBCC9B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7D75">
              <w:rPr>
                <w:rFonts w:cstheme="minorHAnsi"/>
                <w:sz w:val="24"/>
                <w:szCs w:val="24"/>
              </w:rPr>
              <w:t>exchange</w:t>
            </w:r>
          </w:p>
          <w:p w14:paraId="1C75444E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9CA30B0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CBAAD4C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02C66" w:rsidRPr="00127D75" w14:paraId="6949B6B2" w14:textId="77777777" w:rsidTr="00B02C66">
        <w:tc>
          <w:tcPr>
            <w:tcW w:w="778" w:type="pct"/>
          </w:tcPr>
          <w:p w14:paraId="212235FC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87DBE05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AEF8581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E18ED6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7D75">
              <w:rPr>
                <w:rFonts w:cstheme="minorHAnsi"/>
                <w:sz w:val="24"/>
                <w:szCs w:val="24"/>
              </w:rPr>
              <w:t>perfume</w:t>
            </w:r>
          </w:p>
          <w:p w14:paraId="253193F1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A05431D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6ECA313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pct"/>
          </w:tcPr>
          <w:p w14:paraId="2F38ED57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5F5E97D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60B33CE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6CF460B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7D75">
              <w:rPr>
                <w:rFonts w:cstheme="minorHAnsi"/>
                <w:sz w:val="24"/>
                <w:szCs w:val="24"/>
              </w:rPr>
              <w:t>dinner</w:t>
            </w:r>
          </w:p>
        </w:tc>
        <w:tc>
          <w:tcPr>
            <w:tcW w:w="907" w:type="pct"/>
            <w:vAlign w:val="center"/>
          </w:tcPr>
          <w:p w14:paraId="38BEF687" w14:textId="77777777" w:rsidR="00B02C66" w:rsidRPr="00127D75" w:rsidRDefault="00B02C66" w:rsidP="00B02C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7D75">
              <w:rPr>
                <w:rFonts w:cstheme="minorHAnsi"/>
                <w:b/>
                <w:sz w:val="24"/>
                <w:szCs w:val="24"/>
              </w:rPr>
              <w:t>FREE</w:t>
            </w:r>
          </w:p>
          <w:p w14:paraId="11046D6A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7D75">
              <w:rPr>
                <w:rFonts w:cstheme="minorHAnsi"/>
                <w:b/>
                <w:sz w:val="24"/>
                <w:szCs w:val="24"/>
              </w:rPr>
              <w:t>SPACE</w:t>
            </w:r>
          </w:p>
        </w:tc>
        <w:tc>
          <w:tcPr>
            <w:tcW w:w="1010" w:type="pct"/>
          </w:tcPr>
          <w:p w14:paraId="71E64336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9AD684D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C872B35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8919D44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7D75">
              <w:rPr>
                <w:rFonts w:cstheme="minorHAnsi"/>
                <w:sz w:val="24"/>
                <w:szCs w:val="24"/>
              </w:rPr>
              <w:t>red and pink</w:t>
            </w:r>
          </w:p>
        </w:tc>
        <w:tc>
          <w:tcPr>
            <w:tcW w:w="1187" w:type="pct"/>
          </w:tcPr>
          <w:p w14:paraId="354B3436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11ED4C9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6D5DC57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572CDB9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7D75">
              <w:rPr>
                <w:rFonts w:cstheme="minorHAnsi"/>
                <w:sz w:val="24"/>
                <w:szCs w:val="24"/>
              </w:rPr>
              <w:t>bow and arrow</w:t>
            </w:r>
          </w:p>
          <w:p w14:paraId="604AFD0F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7DB13E6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A972429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3532F48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02C66" w:rsidRPr="00127D75" w14:paraId="5B9338B4" w14:textId="77777777" w:rsidTr="00B02C66">
        <w:tc>
          <w:tcPr>
            <w:tcW w:w="778" w:type="pct"/>
          </w:tcPr>
          <w:p w14:paraId="4BF2A6D3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6F6D687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690C5C5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AFFF067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127D75">
              <w:rPr>
                <w:rFonts w:cstheme="minorHAnsi"/>
                <w:sz w:val="24"/>
                <w:szCs w:val="24"/>
              </w:rPr>
              <w:t>buy  gifts</w:t>
            </w:r>
            <w:proofErr w:type="gramEnd"/>
          </w:p>
          <w:p w14:paraId="77B69773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2DD16AE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6BBED72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pct"/>
          </w:tcPr>
          <w:p w14:paraId="52911F41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468EF96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8BC0157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F8C5B1F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7D75">
              <w:rPr>
                <w:rFonts w:cstheme="minorHAnsi"/>
                <w:sz w:val="24"/>
                <w:szCs w:val="24"/>
              </w:rPr>
              <w:t>give gifts</w:t>
            </w:r>
          </w:p>
        </w:tc>
        <w:tc>
          <w:tcPr>
            <w:tcW w:w="907" w:type="pct"/>
          </w:tcPr>
          <w:p w14:paraId="1690790C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F809175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2591603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EAE4921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7D75">
              <w:rPr>
                <w:rFonts w:cstheme="minorHAnsi"/>
                <w:sz w:val="24"/>
                <w:szCs w:val="24"/>
              </w:rPr>
              <w:t>I love you.</w:t>
            </w:r>
          </w:p>
        </w:tc>
        <w:tc>
          <w:tcPr>
            <w:tcW w:w="1010" w:type="pct"/>
          </w:tcPr>
          <w:p w14:paraId="2F38613D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0F72A84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526DD20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EFDDFED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7D75">
              <w:rPr>
                <w:rFonts w:cstheme="minorHAnsi"/>
                <w:sz w:val="24"/>
                <w:szCs w:val="24"/>
              </w:rPr>
              <w:t>girlfriend</w:t>
            </w:r>
          </w:p>
        </w:tc>
        <w:tc>
          <w:tcPr>
            <w:tcW w:w="1187" w:type="pct"/>
          </w:tcPr>
          <w:p w14:paraId="6C8475FD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0AF6485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3B014A9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5158923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7D75">
              <w:rPr>
                <w:rFonts w:cstheme="minorHAnsi"/>
                <w:sz w:val="24"/>
                <w:szCs w:val="24"/>
              </w:rPr>
              <w:t>boyfriend</w:t>
            </w:r>
          </w:p>
          <w:p w14:paraId="463AD337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9C5B41A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09B4275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F514365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02C66" w:rsidRPr="00127D75" w14:paraId="1E7C0DF1" w14:textId="77777777" w:rsidTr="00B02C66">
        <w:tc>
          <w:tcPr>
            <w:tcW w:w="778" w:type="pct"/>
          </w:tcPr>
          <w:p w14:paraId="39F34861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52C75CC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5AFF4AA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A4A0AA1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7D75">
              <w:rPr>
                <w:rFonts w:cstheme="minorHAnsi"/>
                <w:sz w:val="24"/>
                <w:szCs w:val="24"/>
              </w:rPr>
              <w:t>wife</w:t>
            </w:r>
          </w:p>
          <w:p w14:paraId="65869967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7B7F93A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7E12D17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pct"/>
          </w:tcPr>
          <w:p w14:paraId="448BB17C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E24ABA0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FD90134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30FE6D4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7D75">
              <w:rPr>
                <w:rFonts w:cstheme="minorHAnsi"/>
                <w:sz w:val="24"/>
                <w:szCs w:val="24"/>
              </w:rPr>
              <w:t>husband</w:t>
            </w:r>
          </w:p>
        </w:tc>
        <w:tc>
          <w:tcPr>
            <w:tcW w:w="907" w:type="pct"/>
          </w:tcPr>
          <w:p w14:paraId="74174308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B7378F3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7F3E39C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26FAFA3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7D75">
              <w:rPr>
                <w:rFonts w:cstheme="minorHAnsi"/>
                <w:sz w:val="24"/>
                <w:szCs w:val="24"/>
              </w:rPr>
              <w:t>candlelight</w:t>
            </w:r>
          </w:p>
        </w:tc>
        <w:tc>
          <w:tcPr>
            <w:tcW w:w="1010" w:type="pct"/>
          </w:tcPr>
          <w:p w14:paraId="51B1E37E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0714C77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58F3618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21AE76C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7D75">
              <w:rPr>
                <w:rFonts w:cstheme="minorHAnsi"/>
                <w:sz w:val="24"/>
                <w:szCs w:val="24"/>
              </w:rPr>
              <w:t>couple</w:t>
            </w:r>
          </w:p>
          <w:p w14:paraId="3D2CF69F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0FE0A2E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7" w:type="pct"/>
          </w:tcPr>
          <w:p w14:paraId="2CD94713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6887EDE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D77DD41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A6FFD90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7D75">
              <w:rPr>
                <w:rFonts w:cstheme="minorHAnsi"/>
                <w:sz w:val="24"/>
                <w:szCs w:val="24"/>
              </w:rPr>
              <w:t>wings</w:t>
            </w:r>
          </w:p>
          <w:p w14:paraId="155F5189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4C7AE8B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B7FBFB1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EE9E827" w14:textId="77777777" w:rsidR="00B02C66" w:rsidRPr="00127D75" w:rsidRDefault="00B02C66" w:rsidP="00B02C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82F8E13" w14:textId="77777777" w:rsidR="00B02C66" w:rsidRDefault="00B02C66" w:rsidP="00B02C66"/>
    <w:p w14:paraId="736A393A" w14:textId="77777777" w:rsidR="00B02C66" w:rsidRPr="000458C6" w:rsidRDefault="00B02C66" w:rsidP="00B02C66">
      <w:pPr>
        <w:pStyle w:val="Heading1"/>
        <w:rPr>
          <w:b w:val="0"/>
          <w:smallCaps/>
        </w:rPr>
      </w:pPr>
      <w:r w:rsidRPr="000458C6">
        <w:rPr>
          <w:b w:val="0"/>
          <w:smallCaps/>
        </w:rPr>
        <w:lastRenderedPageBreak/>
        <w:t>Bingo Game Template</w:t>
      </w:r>
    </w:p>
    <w:p w14:paraId="4D226D77" w14:textId="77777777" w:rsidR="00B02C66" w:rsidRDefault="00B02C66" w:rsidP="00B02C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2109"/>
        <w:gridCol w:w="2261"/>
        <w:gridCol w:w="2109"/>
        <w:gridCol w:w="2110"/>
      </w:tblGrid>
      <w:tr w:rsidR="00B02C66" w14:paraId="6D938D96" w14:textId="77777777" w:rsidTr="00B02C66">
        <w:trPr>
          <w:trHeight w:val="2284"/>
        </w:trPr>
        <w:tc>
          <w:tcPr>
            <w:tcW w:w="2109" w:type="dxa"/>
          </w:tcPr>
          <w:p w14:paraId="3CCE50C3" w14:textId="77777777" w:rsidR="00B02C66" w:rsidRDefault="00B02C66" w:rsidP="007A41F3"/>
        </w:tc>
        <w:tc>
          <w:tcPr>
            <w:tcW w:w="2109" w:type="dxa"/>
          </w:tcPr>
          <w:p w14:paraId="51FD1D35" w14:textId="77777777" w:rsidR="00B02C66" w:rsidRDefault="00B02C66" w:rsidP="007A41F3"/>
        </w:tc>
        <w:tc>
          <w:tcPr>
            <w:tcW w:w="2261" w:type="dxa"/>
          </w:tcPr>
          <w:p w14:paraId="76566852" w14:textId="77777777" w:rsidR="00B02C66" w:rsidRDefault="00B02C66" w:rsidP="007A41F3"/>
        </w:tc>
        <w:tc>
          <w:tcPr>
            <w:tcW w:w="2109" w:type="dxa"/>
          </w:tcPr>
          <w:p w14:paraId="6BED0B78" w14:textId="77777777" w:rsidR="00B02C66" w:rsidRDefault="00B02C66" w:rsidP="007A41F3"/>
        </w:tc>
        <w:tc>
          <w:tcPr>
            <w:tcW w:w="2110" w:type="dxa"/>
          </w:tcPr>
          <w:p w14:paraId="7FDDFA31" w14:textId="77777777" w:rsidR="00B02C66" w:rsidRDefault="00B02C66" w:rsidP="007A41F3"/>
          <w:p w14:paraId="01D436E5" w14:textId="77777777" w:rsidR="00B02C66" w:rsidRDefault="00B02C66" w:rsidP="007A41F3"/>
          <w:p w14:paraId="454AA3DE" w14:textId="77777777" w:rsidR="00B02C66" w:rsidRDefault="00B02C66" w:rsidP="007A41F3"/>
          <w:p w14:paraId="5B7D49BA" w14:textId="77777777" w:rsidR="00B02C66" w:rsidRDefault="00B02C66" w:rsidP="007A41F3"/>
          <w:p w14:paraId="70823963" w14:textId="77777777" w:rsidR="00B02C66" w:rsidRDefault="00B02C66" w:rsidP="007A41F3"/>
          <w:p w14:paraId="4EE07C7B" w14:textId="77777777" w:rsidR="00B02C66" w:rsidRDefault="00B02C66" w:rsidP="007A41F3"/>
          <w:p w14:paraId="15145BB8" w14:textId="77777777" w:rsidR="00B02C66" w:rsidRDefault="00B02C66" w:rsidP="007A41F3"/>
          <w:p w14:paraId="490F5DF0" w14:textId="77777777" w:rsidR="00B02C66" w:rsidRDefault="00B02C66" w:rsidP="007A41F3"/>
        </w:tc>
      </w:tr>
      <w:tr w:rsidR="00B02C66" w14:paraId="6EF01B23" w14:textId="77777777" w:rsidTr="00B02C66">
        <w:trPr>
          <w:trHeight w:val="2300"/>
        </w:trPr>
        <w:tc>
          <w:tcPr>
            <w:tcW w:w="2109" w:type="dxa"/>
          </w:tcPr>
          <w:p w14:paraId="50ABA5AF" w14:textId="77777777" w:rsidR="00B02C66" w:rsidRDefault="00B02C66" w:rsidP="007A41F3"/>
          <w:p w14:paraId="63FFFD85" w14:textId="77777777" w:rsidR="00B02C66" w:rsidRDefault="00B02C66" w:rsidP="007A41F3"/>
          <w:p w14:paraId="6EADB413" w14:textId="77777777" w:rsidR="00B02C66" w:rsidRDefault="00B02C66" w:rsidP="007A41F3"/>
          <w:p w14:paraId="18E23829" w14:textId="77777777" w:rsidR="00B02C66" w:rsidRDefault="00B02C66" w:rsidP="007A41F3"/>
          <w:p w14:paraId="39914F17" w14:textId="77777777" w:rsidR="00B02C66" w:rsidRDefault="00B02C66" w:rsidP="007A41F3"/>
          <w:p w14:paraId="1694092A" w14:textId="77777777" w:rsidR="00B02C66" w:rsidRDefault="00B02C66" w:rsidP="007A41F3"/>
        </w:tc>
        <w:tc>
          <w:tcPr>
            <w:tcW w:w="2109" w:type="dxa"/>
          </w:tcPr>
          <w:p w14:paraId="483041A3" w14:textId="77777777" w:rsidR="00B02C66" w:rsidRDefault="00B02C66" w:rsidP="007A41F3"/>
        </w:tc>
        <w:tc>
          <w:tcPr>
            <w:tcW w:w="2261" w:type="dxa"/>
          </w:tcPr>
          <w:p w14:paraId="7E52D896" w14:textId="77777777" w:rsidR="00B02C66" w:rsidRDefault="00B02C66" w:rsidP="007A41F3"/>
        </w:tc>
        <w:tc>
          <w:tcPr>
            <w:tcW w:w="2109" w:type="dxa"/>
          </w:tcPr>
          <w:p w14:paraId="4B4BF28B" w14:textId="77777777" w:rsidR="00B02C66" w:rsidRDefault="00B02C66" w:rsidP="007A41F3"/>
        </w:tc>
        <w:tc>
          <w:tcPr>
            <w:tcW w:w="2110" w:type="dxa"/>
          </w:tcPr>
          <w:p w14:paraId="3BA4A8AC" w14:textId="77777777" w:rsidR="00B02C66" w:rsidRDefault="00B02C66" w:rsidP="007A41F3"/>
          <w:p w14:paraId="36E790B9" w14:textId="77777777" w:rsidR="00B02C66" w:rsidRDefault="00B02C66" w:rsidP="007A41F3"/>
          <w:p w14:paraId="6CA7D28F" w14:textId="77777777" w:rsidR="00B02C66" w:rsidRDefault="00B02C66" w:rsidP="007A41F3"/>
          <w:p w14:paraId="7D45B17B" w14:textId="77777777" w:rsidR="00B02C66" w:rsidRDefault="00B02C66" w:rsidP="007A41F3"/>
          <w:p w14:paraId="75B6AD7F" w14:textId="77777777" w:rsidR="00B02C66" w:rsidRDefault="00B02C66" w:rsidP="007A41F3"/>
          <w:p w14:paraId="7C2ADE0A" w14:textId="77777777" w:rsidR="00B02C66" w:rsidRDefault="00B02C66" w:rsidP="007A41F3"/>
          <w:p w14:paraId="13951E0C" w14:textId="77777777" w:rsidR="00B02C66" w:rsidRDefault="00B02C66" w:rsidP="007A41F3"/>
          <w:p w14:paraId="5AAE61F0" w14:textId="77777777" w:rsidR="00B02C66" w:rsidRDefault="00B02C66" w:rsidP="007A41F3"/>
        </w:tc>
      </w:tr>
      <w:tr w:rsidR="00B02C66" w14:paraId="09F4ED2F" w14:textId="77777777" w:rsidTr="00B02C66">
        <w:trPr>
          <w:trHeight w:val="2284"/>
        </w:trPr>
        <w:tc>
          <w:tcPr>
            <w:tcW w:w="2109" w:type="dxa"/>
          </w:tcPr>
          <w:p w14:paraId="0C4DFD96" w14:textId="77777777" w:rsidR="00B02C66" w:rsidRDefault="00B02C66" w:rsidP="007A41F3"/>
          <w:p w14:paraId="27061E50" w14:textId="77777777" w:rsidR="00B02C66" w:rsidRDefault="00B02C66" w:rsidP="007A41F3"/>
          <w:p w14:paraId="30C5AD18" w14:textId="77777777" w:rsidR="00B02C66" w:rsidRDefault="00B02C66" w:rsidP="007A41F3"/>
          <w:p w14:paraId="2A8E36E1" w14:textId="77777777" w:rsidR="00B02C66" w:rsidRDefault="00B02C66" w:rsidP="007A41F3"/>
          <w:p w14:paraId="2CDC2251" w14:textId="77777777" w:rsidR="00B02C66" w:rsidRDefault="00B02C66" w:rsidP="007A41F3"/>
          <w:p w14:paraId="141D4955" w14:textId="77777777" w:rsidR="00B02C66" w:rsidRDefault="00B02C66" w:rsidP="007A41F3"/>
        </w:tc>
        <w:tc>
          <w:tcPr>
            <w:tcW w:w="2109" w:type="dxa"/>
          </w:tcPr>
          <w:p w14:paraId="4292F56E" w14:textId="77777777" w:rsidR="00B02C66" w:rsidRDefault="00B02C66" w:rsidP="007A41F3"/>
        </w:tc>
        <w:tc>
          <w:tcPr>
            <w:tcW w:w="2261" w:type="dxa"/>
            <w:vAlign w:val="center"/>
          </w:tcPr>
          <w:p w14:paraId="1ADE559B" w14:textId="77777777" w:rsidR="00B02C66" w:rsidRPr="00FF24B0" w:rsidRDefault="00B02C66" w:rsidP="007A41F3">
            <w:pPr>
              <w:jc w:val="center"/>
              <w:rPr>
                <w:b/>
                <w:sz w:val="28"/>
              </w:rPr>
            </w:pPr>
            <w:r w:rsidRPr="00FF24B0">
              <w:rPr>
                <w:b/>
                <w:sz w:val="28"/>
              </w:rPr>
              <w:t>FREE</w:t>
            </w:r>
          </w:p>
          <w:p w14:paraId="5E86CA36" w14:textId="77777777" w:rsidR="00B02C66" w:rsidRDefault="00B02C66" w:rsidP="007A41F3">
            <w:pPr>
              <w:jc w:val="center"/>
            </w:pPr>
            <w:r w:rsidRPr="00FF24B0">
              <w:rPr>
                <w:b/>
                <w:sz w:val="28"/>
              </w:rPr>
              <w:t>SPACE</w:t>
            </w:r>
          </w:p>
        </w:tc>
        <w:tc>
          <w:tcPr>
            <w:tcW w:w="2109" w:type="dxa"/>
          </w:tcPr>
          <w:p w14:paraId="74086E94" w14:textId="77777777" w:rsidR="00B02C66" w:rsidRDefault="00B02C66" w:rsidP="007A41F3"/>
        </w:tc>
        <w:tc>
          <w:tcPr>
            <w:tcW w:w="2110" w:type="dxa"/>
          </w:tcPr>
          <w:p w14:paraId="0287125D" w14:textId="77777777" w:rsidR="00B02C66" w:rsidRDefault="00B02C66" w:rsidP="007A41F3"/>
          <w:p w14:paraId="12D83129" w14:textId="77777777" w:rsidR="00B02C66" w:rsidRDefault="00B02C66" w:rsidP="007A41F3"/>
          <w:p w14:paraId="0AE2AE4B" w14:textId="77777777" w:rsidR="00B02C66" w:rsidRDefault="00B02C66" w:rsidP="007A41F3"/>
          <w:p w14:paraId="354526CC" w14:textId="77777777" w:rsidR="00B02C66" w:rsidRDefault="00B02C66" w:rsidP="007A41F3"/>
          <w:p w14:paraId="38EE38C0" w14:textId="77777777" w:rsidR="00B02C66" w:rsidRDefault="00B02C66" w:rsidP="007A41F3"/>
          <w:p w14:paraId="2603F305" w14:textId="77777777" w:rsidR="00B02C66" w:rsidRDefault="00B02C66" w:rsidP="007A41F3"/>
          <w:p w14:paraId="008ED56C" w14:textId="77777777" w:rsidR="00B02C66" w:rsidRDefault="00B02C66" w:rsidP="007A41F3"/>
          <w:p w14:paraId="029E321B" w14:textId="77777777" w:rsidR="00B02C66" w:rsidRDefault="00B02C66" w:rsidP="007A41F3"/>
        </w:tc>
      </w:tr>
      <w:tr w:rsidR="00B02C66" w14:paraId="3969FFFB" w14:textId="77777777" w:rsidTr="00B02C66">
        <w:trPr>
          <w:trHeight w:val="2300"/>
        </w:trPr>
        <w:tc>
          <w:tcPr>
            <w:tcW w:w="2109" w:type="dxa"/>
          </w:tcPr>
          <w:p w14:paraId="143BEBF8" w14:textId="77777777" w:rsidR="00B02C66" w:rsidRDefault="00B02C66" w:rsidP="007A41F3"/>
          <w:p w14:paraId="59D843A9" w14:textId="77777777" w:rsidR="00B02C66" w:rsidRDefault="00B02C66" w:rsidP="007A41F3"/>
          <w:p w14:paraId="58A87E77" w14:textId="77777777" w:rsidR="00B02C66" w:rsidRDefault="00B02C66" w:rsidP="007A41F3"/>
          <w:p w14:paraId="53086D6D" w14:textId="77777777" w:rsidR="00B02C66" w:rsidRDefault="00B02C66" w:rsidP="007A41F3"/>
          <w:p w14:paraId="055AD268" w14:textId="77777777" w:rsidR="00B02C66" w:rsidRDefault="00B02C66" w:rsidP="007A41F3"/>
          <w:p w14:paraId="0846912A" w14:textId="77777777" w:rsidR="00B02C66" w:rsidRDefault="00B02C66" w:rsidP="007A41F3"/>
        </w:tc>
        <w:tc>
          <w:tcPr>
            <w:tcW w:w="2109" w:type="dxa"/>
          </w:tcPr>
          <w:p w14:paraId="163BA046" w14:textId="77777777" w:rsidR="00B02C66" w:rsidRDefault="00B02C66" w:rsidP="007A41F3"/>
        </w:tc>
        <w:tc>
          <w:tcPr>
            <w:tcW w:w="2261" w:type="dxa"/>
          </w:tcPr>
          <w:p w14:paraId="088050C2" w14:textId="77777777" w:rsidR="00B02C66" w:rsidRDefault="00B02C66" w:rsidP="007A41F3"/>
        </w:tc>
        <w:tc>
          <w:tcPr>
            <w:tcW w:w="2109" w:type="dxa"/>
          </w:tcPr>
          <w:p w14:paraId="3DA6E636" w14:textId="77777777" w:rsidR="00B02C66" w:rsidRDefault="00B02C66" w:rsidP="007A41F3"/>
        </w:tc>
        <w:tc>
          <w:tcPr>
            <w:tcW w:w="2110" w:type="dxa"/>
          </w:tcPr>
          <w:p w14:paraId="46DA8740" w14:textId="77777777" w:rsidR="00B02C66" w:rsidRDefault="00B02C66" w:rsidP="007A41F3"/>
          <w:p w14:paraId="48836FBA" w14:textId="77777777" w:rsidR="00B02C66" w:rsidRDefault="00B02C66" w:rsidP="007A41F3"/>
          <w:p w14:paraId="7562055D" w14:textId="77777777" w:rsidR="00B02C66" w:rsidRDefault="00B02C66" w:rsidP="007A41F3"/>
          <w:p w14:paraId="4C74B5F9" w14:textId="77777777" w:rsidR="00B02C66" w:rsidRDefault="00B02C66" w:rsidP="007A41F3"/>
          <w:p w14:paraId="3475EE98" w14:textId="77777777" w:rsidR="00B02C66" w:rsidRDefault="00B02C66" w:rsidP="007A41F3"/>
          <w:p w14:paraId="2B4F0E98" w14:textId="77777777" w:rsidR="00B02C66" w:rsidRDefault="00B02C66" w:rsidP="007A41F3"/>
          <w:p w14:paraId="12EF9ABD" w14:textId="77777777" w:rsidR="00B02C66" w:rsidRDefault="00B02C66" w:rsidP="007A41F3"/>
          <w:p w14:paraId="0D0FFD02" w14:textId="77777777" w:rsidR="00B02C66" w:rsidRDefault="00B02C66" w:rsidP="007A41F3"/>
        </w:tc>
      </w:tr>
      <w:tr w:rsidR="00B02C66" w14:paraId="23D14EB4" w14:textId="77777777" w:rsidTr="00B02C66">
        <w:trPr>
          <w:trHeight w:val="2284"/>
        </w:trPr>
        <w:tc>
          <w:tcPr>
            <w:tcW w:w="2109" w:type="dxa"/>
          </w:tcPr>
          <w:p w14:paraId="328E1A40" w14:textId="77777777" w:rsidR="00B02C66" w:rsidRDefault="00B02C66" w:rsidP="007A41F3"/>
          <w:p w14:paraId="1091C977" w14:textId="77777777" w:rsidR="00B02C66" w:rsidRDefault="00B02C66" w:rsidP="007A41F3"/>
          <w:p w14:paraId="43EAA742" w14:textId="77777777" w:rsidR="00B02C66" w:rsidRDefault="00B02C66" w:rsidP="007A41F3"/>
          <w:p w14:paraId="1C1F5E54" w14:textId="77777777" w:rsidR="00B02C66" w:rsidRDefault="00B02C66" w:rsidP="007A41F3"/>
          <w:p w14:paraId="7A727DB3" w14:textId="77777777" w:rsidR="00B02C66" w:rsidRDefault="00B02C66" w:rsidP="007A41F3"/>
          <w:p w14:paraId="154D3D48" w14:textId="77777777" w:rsidR="00B02C66" w:rsidRDefault="00B02C66" w:rsidP="007A41F3"/>
        </w:tc>
        <w:tc>
          <w:tcPr>
            <w:tcW w:w="2109" w:type="dxa"/>
          </w:tcPr>
          <w:p w14:paraId="4F34B35F" w14:textId="77777777" w:rsidR="00B02C66" w:rsidRDefault="00B02C66" w:rsidP="007A41F3"/>
        </w:tc>
        <w:tc>
          <w:tcPr>
            <w:tcW w:w="2261" w:type="dxa"/>
          </w:tcPr>
          <w:p w14:paraId="33D2108A" w14:textId="77777777" w:rsidR="00B02C66" w:rsidRDefault="00B02C66" w:rsidP="007A41F3"/>
        </w:tc>
        <w:tc>
          <w:tcPr>
            <w:tcW w:w="2109" w:type="dxa"/>
          </w:tcPr>
          <w:p w14:paraId="1CD14D7C" w14:textId="77777777" w:rsidR="00B02C66" w:rsidRDefault="00B02C66" w:rsidP="007A41F3"/>
        </w:tc>
        <w:tc>
          <w:tcPr>
            <w:tcW w:w="2110" w:type="dxa"/>
          </w:tcPr>
          <w:p w14:paraId="24964F3D" w14:textId="77777777" w:rsidR="00B02C66" w:rsidRDefault="00B02C66" w:rsidP="007A41F3"/>
          <w:p w14:paraId="356A8BB0" w14:textId="77777777" w:rsidR="00B02C66" w:rsidRDefault="00B02C66" w:rsidP="007A41F3"/>
          <w:p w14:paraId="537D9F13" w14:textId="77777777" w:rsidR="00B02C66" w:rsidRDefault="00B02C66" w:rsidP="007A41F3"/>
          <w:p w14:paraId="154C8854" w14:textId="77777777" w:rsidR="00B02C66" w:rsidRDefault="00B02C66" w:rsidP="007A41F3"/>
          <w:p w14:paraId="3416ABA0" w14:textId="77777777" w:rsidR="00B02C66" w:rsidRDefault="00B02C66" w:rsidP="007A41F3"/>
          <w:p w14:paraId="64C2D9F0" w14:textId="77777777" w:rsidR="00B02C66" w:rsidRDefault="00B02C66" w:rsidP="007A41F3"/>
          <w:p w14:paraId="222FAA99" w14:textId="77777777" w:rsidR="00B02C66" w:rsidRDefault="00B02C66" w:rsidP="007A41F3"/>
          <w:p w14:paraId="19B08454" w14:textId="77777777" w:rsidR="00B02C66" w:rsidRDefault="00B02C66" w:rsidP="007A41F3"/>
        </w:tc>
      </w:tr>
    </w:tbl>
    <w:p w14:paraId="2FC50E1B" w14:textId="3E9BE343" w:rsidR="00B5348E" w:rsidRPr="00B5348E" w:rsidRDefault="00497A97" w:rsidP="00B5348E">
      <w:pPr>
        <w:spacing w:before="24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Free </w:t>
      </w:r>
      <w:r w:rsidR="008D526F">
        <w:rPr>
          <w:rFonts w:ascii="Calibri Light" w:hAnsi="Calibri Light" w:cs="Calibri Light"/>
          <w:b/>
        </w:rPr>
        <w:t xml:space="preserve">Bingo Card Generator to make your own cards at </w:t>
      </w:r>
      <w:hyperlink r:id="rId14" w:history="1">
        <w:r w:rsidRPr="00895839">
          <w:rPr>
            <w:rStyle w:val="Hyperlink"/>
            <w:rFonts w:ascii="Calibri Light" w:hAnsi="Calibri Light" w:cs="Calibri Light"/>
            <w:b/>
            <w:sz w:val="24"/>
          </w:rPr>
          <w:t>https://myfreebingocards.com/bingo-card-generator</w:t>
        </w:r>
      </w:hyperlink>
      <w:r>
        <w:rPr>
          <w:rFonts w:ascii="Calibri Light" w:hAnsi="Calibri Light" w:cs="Calibri Light"/>
          <w:b/>
        </w:rPr>
        <w:t xml:space="preserve"> </w:t>
      </w:r>
    </w:p>
    <w:p w14:paraId="35BAFCEC" w14:textId="77777777" w:rsidR="00105ED9" w:rsidRPr="00B02C66" w:rsidRDefault="00D508C0" w:rsidP="00B02C66">
      <w:pPr>
        <w:spacing w:before="240"/>
        <w:rPr>
          <w:rFonts w:ascii="Helvetica" w:eastAsia="Times New Roman" w:hAnsi="Helvetica" w:cs="Helvetica"/>
          <w:b/>
          <w:bCs/>
          <w:noProof/>
          <w:color w:val="800000"/>
          <w:spacing w:val="-11"/>
          <w:sz w:val="32"/>
          <w:szCs w:val="30"/>
        </w:rPr>
      </w:pPr>
      <w:r w:rsidRPr="00D508C0">
        <w:rPr>
          <w:rStyle w:val="Heading1Char"/>
          <w:rFonts w:eastAsia="Calibri"/>
        </w:rPr>
        <w:t xml:space="preserve">                                  </w:t>
      </w:r>
    </w:p>
    <w:p w14:paraId="6185BEC7" w14:textId="77777777" w:rsidR="00105ED9" w:rsidRPr="00C63E3B" w:rsidRDefault="00105ED9" w:rsidP="00C63E3B"/>
    <w:sectPr w:rsidR="00105ED9" w:rsidRPr="00C63E3B" w:rsidSect="00514DDA">
      <w:footerReference w:type="default" r:id="rId15"/>
      <w:type w:val="continuous"/>
      <w:pgSz w:w="12240" w:h="15840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A34CE" w14:textId="77777777" w:rsidR="002D3C8A" w:rsidRDefault="002D3C8A" w:rsidP="00D508C0">
      <w:pPr>
        <w:spacing w:after="0" w:line="240" w:lineRule="auto"/>
      </w:pPr>
      <w:r>
        <w:separator/>
      </w:r>
    </w:p>
  </w:endnote>
  <w:endnote w:type="continuationSeparator" w:id="0">
    <w:p w14:paraId="7065F782" w14:textId="77777777" w:rsidR="002D3C8A" w:rsidRDefault="002D3C8A" w:rsidP="00D5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918645"/>
      <w:docPartObj>
        <w:docPartGallery w:val="Page Numbers (Bottom of Page)"/>
        <w:docPartUnique/>
      </w:docPartObj>
    </w:sdtPr>
    <w:sdtEndPr>
      <w:rPr>
        <w:color w:val="5A0C0A"/>
        <w:sz w:val="18"/>
      </w:rPr>
    </w:sdtEndPr>
    <w:sdtContent>
      <w:p w14:paraId="461899B7" w14:textId="77777777" w:rsidR="00346637" w:rsidRPr="00A80350" w:rsidRDefault="00514DDA" w:rsidP="00A80350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right" w:pos="10710"/>
          </w:tabs>
          <w:rPr>
            <w:color w:val="5A0C0A"/>
            <w:sz w:val="18"/>
          </w:rPr>
        </w:pPr>
        <w:r w:rsidRPr="00514DDA">
          <w:rPr>
            <w:color w:val="5A0C0A"/>
            <w:sz w:val="18"/>
          </w:rPr>
          <w:t xml:space="preserve"> | CESLM</w:t>
        </w:r>
        <w:r w:rsidR="00A80350">
          <w:rPr>
            <w:color w:val="5A0C0A"/>
            <w:sz w:val="18"/>
          </w:rPr>
          <w:t xml:space="preserve"> Teaching Tips</w:t>
        </w:r>
        <w:r w:rsidR="00A80350">
          <w:rPr>
            <w:color w:val="5A0C0A"/>
            <w:sz w:val="18"/>
          </w:rPr>
          <w:tab/>
          <w:t xml:space="preserve">                                        </w:t>
        </w:r>
        <w:r w:rsidR="00A80350">
          <w:rPr>
            <w:color w:val="5A0C0A"/>
            <w:sz w:val="18"/>
          </w:rPr>
          <w:tab/>
          <w:t xml:space="preserve">                                          February 2019</w:t>
        </w:r>
        <w:r>
          <w:rPr>
            <w:color w:val="5A0C0A"/>
            <w:sz w:val="18"/>
          </w:rPr>
          <w:tab/>
        </w:r>
        <w:r>
          <w:rPr>
            <w:color w:val="5A0C0A"/>
            <w:sz w:val="18"/>
          </w:rPr>
          <w:tab/>
        </w:r>
        <w:r>
          <w:rPr>
            <w:color w:val="5A0C0A"/>
            <w:sz w:val="18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8BCD1" w14:textId="77777777" w:rsidR="002D3C8A" w:rsidRDefault="002D3C8A" w:rsidP="00D508C0">
      <w:pPr>
        <w:spacing w:after="0" w:line="240" w:lineRule="auto"/>
      </w:pPr>
      <w:r>
        <w:separator/>
      </w:r>
    </w:p>
  </w:footnote>
  <w:footnote w:type="continuationSeparator" w:id="0">
    <w:p w14:paraId="6AC8A8F9" w14:textId="77777777" w:rsidR="002D3C8A" w:rsidRDefault="002D3C8A" w:rsidP="00D50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6" type="#_x0000_t75" style="width:149.8pt;height:149.8pt" o:bullet="t">
        <v:imagedata r:id="rId1" o:title="LOGO"/>
      </v:shape>
    </w:pict>
  </w:numPicBullet>
  <w:abstractNum w:abstractNumId="0" w15:restartNumberingAfterBreak="0">
    <w:nsid w:val="0CE56FD5"/>
    <w:multiLevelType w:val="multilevel"/>
    <w:tmpl w:val="96C48238"/>
    <w:lvl w:ilvl="0">
      <w:start w:val="1"/>
      <w:numFmt w:val="decimal"/>
      <w:pStyle w:val="TabNCFC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F0511F"/>
    <w:multiLevelType w:val="hybridMultilevel"/>
    <w:tmpl w:val="A2A4D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7609D"/>
    <w:multiLevelType w:val="hybridMultilevel"/>
    <w:tmpl w:val="8132FDF4"/>
    <w:lvl w:ilvl="0" w:tplc="0608C6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70A08"/>
    <w:multiLevelType w:val="hybridMultilevel"/>
    <w:tmpl w:val="16D0B18E"/>
    <w:lvl w:ilvl="0" w:tplc="14068CCA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13970"/>
    <w:multiLevelType w:val="hybridMultilevel"/>
    <w:tmpl w:val="5650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42835"/>
    <w:multiLevelType w:val="multilevel"/>
    <w:tmpl w:val="70DAD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attachedTemplate r:id="rId1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93"/>
    <w:rsid w:val="000352F6"/>
    <w:rsid w:val="00093710"/>
    <w:rsid w:val="000D74FA"/>
    <w:rsid w:val="001015F8"/>
    <w:rsid w:val="0010462D"/>
    <w:rsid w:val="00105ED9"/>
    <w:rsid w:val="00147AD7"/>
    <w:rsid w:val="00175D0C"/>
    <w:rsid w:val="001948A9"/>
    <w:rsid w:val="001E34E7"/>
    <w:rsid w:val="001F59ED"/>
    <w:rsid w:val="00224853"/>
    <w:rsid w:val="002A299D"/>
    <w:rsid w:val="002D3C8A"/>
    <w:rsid w:val="00301F8B"/>
    <w:rsid w:val="00315D80"/>
    <w:rsid w:val="00330C59"/>
    <w:rsid w:val="00346637"/>
    <w:rsid w:val="003B47DB"/>
    <w:rsid w:val="003C7BD5"/>
    <w:rsid w:val="004156DD"/>
    <w:rsid w:val="00422242"/>
    <w:rsid w:val="00442949"/>
    <w:rsid w:val="004842A0"/>
    <w:rsid w:val="00497A97"/>
    <w:rsid w:val="004D43FF"/>
    <w:rsid w:val="004E30F6"/>
    <w:rsid w:val="004F2D5C"/>
    <w:rsid w:val="005043CD"/>
    <w:rsid w:val="005140E7"/>
    <w:rsid w:val="00514DDA"/>
    <w:rsid w:val="005167BA"/>
    <w:rsid w:val="00516B2E"/>
    <w:rsid w:val="005339C3"/>
    <w:rsid w:val="00537299"/>
    <w:rsid w:val="005B1B3B"/>
    <w:rsid w:val="0062722C"/>
    <w:rsid w:val="00676078"/>
    <w:rsid w:val="00677056"/>
    <w:rsid w:val="00721036"/>
    <w:rsid w:val="007830E9"/>
    <w:rsid w:val="007872B1"/>
    <w:rsid w:val="00803404"/>
    <w:rsid w:val="008313DD"/>
    <w:rsid w:val="008367CC"/>
    <w:rsid w:val="00884720"/>
    <w:rsid w:val="00892859"/>
    <w:rsid w:val="008B05E0"/>
    <w:rsid w:val="008B6439"/>
    <w:rsid w:val="008D526F"/>
    <w:rsid w:val="008F7ADE"/>
    <w:rsid w:val="009150FC"/>
    <w:rsid w:val="00941F85"/>
    <w:rsid w:val="00974294"/>
    <w:rsid w:val="009C6BC0"/>
    <w:rsid w:val="00A03F66"/>
    <w:rsid w:val="00A16EE2"/>
    <w:rsid w:val="00A321A1"/>
    <w:rsid w:val="00A47B4B"/>
    <w:rsid w:val="00A80350"/>
    <w:rsid w:val="00AA0CA3"/>
    <w:rsid w:val="00AE6F23"/>
    <w:rsid w:val="00AF6143"/>
    <w:rsid w:val="00B02C66"/>
    <w:rsid w:val="00B0392A"/>
    <w:rsid w:val="00B31E1A"/>
    <w:rsid w:val="00B5348E"/>
    <w:rsid w:val="00BA0B93"/>
    <w:rsid w:val="00BA2634"/>
    <w:rsid w:val="00BF19B8"/>
    <w:rsid w:val="00BF48E9"/>
    <w:rsid w:val="00C078CD"/>
    <w:rsid w:val="00C63E3B"/>
    <w:rsid w:val="00C778F5"/>
    <w:rsid w:val="00CD2A66"/>
    <w:rsid w:val="00D05B59"/>
    <w:rsid w:val="00D46558"/>
    <w:rsid w:val="00D508C0"/>
    <w:rsid w:val="00D70195"/>
    <w:rsid w:val="00D76D65"/>
    <w:rsid w:val="00D85C1E"/>
    <w:rsid w:val="00D9372D"/>
    <w:rsid w:val="00DD5E41"/>
    <w:rsid w:val="00E240A4"/>
    <w:rsid w:val="00EE1D72"/>
    <w:rsid w:val="00EE795F"/>
    <w:rsid w:val="00F33F48"/>
    <w:rsid w:val="00F55072"/>
    <w:rsid w:val="00FC01C8"/>
    <w:rsid w:val="00FC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22DD3"/>
  <w15:chartTrackingRefBased/>
  <w15:docId w15:val="{5BE3739C-A709-41AD-92B3-DA57FCBC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4"/>
        <w:szCs w:val="24"/>
        <w:lang w:val="en-US" w:eastAsia="en-US" w:bidi="ar-SA"/>
      </w:rPr>
    </w:rPrDefault>
    <w:pPrDefault>
      <w:pPr>
        <w:spacing w:before="-1" w:after="-1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F4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A0B93"/>
    <w:pPr>
      <w:keepNext/>
      <w:keepLines/>
      <w:spacing w:after="0" w:line="480" w:lineRule="auto"/>
      <w:outlineLvl w:val="0"/>
    </w:pPr>
    <w:rPr>
      <w:rFonts w:asciiTheme="majorHAnsi" w:eastAsia="Times New Roman" w:hAnsiTheme="majorHAnsi" w:cs="Helvetica"/>
      <w:b/>
      <w:bCs/>
      <w:noProof/>
      <w:color w:val="800000"/>
      <w:spacing w:val="-11"/>
      <w:sz w:val="32"/>
      <w:szCs w:val="30"/>
    </w:rPr>
  </w:style>
  <w:style w:type="paragraph" w:styleId="Heading2">
    <w:name w:val="heading 2"/>
    <w:aliases w:val="Heading 2 - Cap. each word"/>
    <w:basedOn w:val="Heading3"/>
    <w:next w:val="Normal"/>
    <w:link w:val="Heading2Char"/>
    <w:autoRedefine/>
    <w:uiPriority w:val="9"/>
    <w:unhideWhenUsed/>
    <w:rsid w:val="00FC01C8"/>
    <w:pPr>
      <w:tabs>
        <w:tab w:val="left" w:pos="0"/>
      </w:tabs>
      <w:spacing w:after="240" w:line="240" w:lineRule="auto"/>
      <w:outlineLvl w:val="1"/>
    </w:pPr>
    <w:rPr>
      <w:rFonts w:cs="Calibri"/>
      <w:b w:val="0"/>
      <w:noProof/>
      <w:szCs w:val="30"/>
      <w:lang w:eastAsia="en-C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156DD"/>
    <w:pPr>
      <w:keepNext/>
      <w:keepLines/>
      <w:spacing w:before="40"/>
      <w:outlineLvl w:val="2"/>
    </w:pPr>
    <w:rPr>
      <w:rFonts w:eastAsia="Times New Roman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B3B"/>
    <w:pPr>
      <w:keepNext/>
      <w:keepLines/>
      <w:spacing w:before="40"/>
      <w:outlineLvl w:val="3"/>
    </w:pPr>
    <w:rPr>
      <w:rFonts w:eastAsia="Times New Roman"/>
      <w:i/>
      <w:iCs/>
      <w:color w:val="7B230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B3B"/>
    <w:pPr>
      <w:keepNext/>
      <w:keepLines/>
      <w:spacing w:before="40"/>
      <w:outlineLvl w:val="4"/>
    </w:pPr>
    <w:rPr>
      <w:rFonts w:eastAsia="Times New Roman"/>
      <w:color w:val="7B230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B3B"/>
    <w:pPr>
      <w:keepNext/>
      <w:keepLines/>
      <w:spacing w:before="40"/>
      <w:outlineLvl w:val="5"/>
    </w:pPr>
    <w:rPr>
      <w:rFonts w:eastAsia="Times New Roman"/>
      <w:color w:val="51170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B3B"/>
    <w:pPr>
      <w:keepNext/>
      <w:keepLines/>
      <w:spacing w:before="40"/>
      <w:outlineLvl w:val="6"/>
    </w:pPr>
    <w:rPr>
      <w:rFonts w:eastAsia="Times New Roman"/>
      <w:i/>
      <w:iCs/>
      <w:color w:val="51170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B3B"/>
    <w:pPr>
      <w:keepNext/>
      <w:keepLines/>
      <w:spacing w:before="40"/>
      <w:outlineLvl w:val="7"/>
    </w:pPr>
    <w:rPr>
      <w:rFonts w:eastAsia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B3B"/>
    <w:pPr>
      <w:keepNext/>
      <w:keepLines/>
      <w:spacing w:before="4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0B93"/>
    <w:rPr>
      <w:rFonts w:asciiTheme="majorHAnsi" w:eastAsia="Times New Roman" w:hAnsiTheme="majorHAnsi" w:cs="Helvetica"/>
      <w:b/>
      <w:bCs/>
      <w:noProof/>
      <w:color w:val="800000"/>
      <w:spacing w:val="-11"/>
      <w:sz w:val="32"/>
      <w:szCs w:val="30"/>
      <w:lang w:val="en-CA"/>
    </w:rPr>
  </w:style>
  <w:style w:type="character" w:customStyle="1" w:styleId="Heading2Char">
    <w:name w:val="Heading 2 Char"/>
    <w:aliases w:val="Heading 2 - Cap. each word Char"/>
    <w:link w:val="Heading2"/>
    <w:uiPriority w:val="9"/>
    <w:rsid w:val="00FC01C8"/>
    <w:rPr>
      <w:rFonts w:ascii="Calibri" w:eastAsia="Times New Roman" w:hAnsi="Calibri" w:cs="Calibri"/>
      <w:smallCaps/>
      <w:noProof/>
      <w:sz w:val="28"/>
      <w:szCs w:val="30"/>
      <w:lang w:eastAsia="en-CA"/>
    </w:rPr>
  </w:style>
  <w:style w:type="character" w:customStyle="1" w:styleId="Heading3Char">
    <w:name w:val="Heading 3 Char"/>
    <w:link w:val="Heading3"/>
    <w:uiPriority w:val="9"/>
    <w:rsid w:val="004156DD"/>
    <w:rPr>
      <w:rFonts w:ascii="Calibri" w:eastAsia="Times New Roman" w:hAnsi="Calibri" w:cs="Arial"/>
      <w:b/>
      <w:color w:val="404040"/>
      <w:sz w:val="28"/>
    </w:rPr>
  </w:style>
  <w:style w:type="character" w:customStyle="1" w:styleId="Heading4Char">
    <w:name w:val="Heading 4 Char"/>
    <w:link w:val="Heading4"/>
    <w:uiPriority w:val="9"/>
    <w:semiHidden/>
    <w:rsid w:val="005B1B3B"/>
    <w:rPr>
      <w:rFonts w:ascii="Calibri" w:eastAsia="Times New Roman" w:hAnsi="Calibri" w:cs="Arial"/>
      <w:i/>
      <w:iCs/>
      <w:color w:val="7B230B"/>
    </w:rPr>
  </w:style>
  <w:style w:type="character" w:customStyle="1" w:styleId="Heading5Char">
    <w:name w:val="Heading 5 Char"/>
    <w:link w:val="Heading5"/>
    <w:uiPriority w:val="9"/>
    <w:semiHidden/>
    <w:rsid w:val="005B1B3B"/>
    <w:rPr>
      <w:rFonts w:ascii="Calibri" w:eastAsia="Times New Roman" w:hAnsi="Calibri" w:cs="Arial"/>
      <w:color w:val="7B230B"/>
    </w:rPr>
  </w:style>
  <w:style w:type="character" w:customStyle="1" w:styleId="Heading6Char">
    <w:name w:val="Heading 6 Char"/>
    <w:link w:val="Heading6"/>
    <w:uiPriority w:val="9"/>
    <w:semiHidden/>
    <w:rsid w:val="005B1B3B"/>
    <w:rPr>
      <w:rFonts w:ascii="Calibri" w:eastAsia="Times New Roman" w:hAnsi="Calibri" w:cs="Arial"/>
      <w:color w:val="511707"/>
    </w:rPr>
  </w:style>
  <w:style w:type="character" w:customStyle="1" w:styleId="Heading7Char">
    <w:name w:val="Heading 7 Char"/>
    <w:link w:val="Heading7"/>
    <w:uiPriority w:val="9"/>
    <w:semiHidden/>
    <w:rsid w:val="005B1B3B"/>
    <w:rPr>
      <w:rFonts w:ascii="Calibri" w:eastAsia="Times New Roman" w:hAnsi="Calibri" w:cs="Arial"/>
      <w:i/>
      <w:iCs/>
      <w:color w:val="511707"/>
    </w:rPr>
  </w:style>
  <w:style w:type="character" w:customStyle="1" w:styleId="Heading8Char">
    <w:name w:val="Heading 8 Char"/>
    <w:link w:val="Heading8"/>
    <w:uiPriority w:val="9"/>
    <w:semiHidden/>
    <w:rsid w:val="005B1B3B"/>
    <w:rPr>
      <w:rFonts w:ascii="Calibri" w:eastAsia="Times New Roman" w:hAnsi="Calibri" w:cs="Arial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5B1B3B"/>
    <w:rPr>
      <w:rFonts w:ascii="Calibri" w:eastAsia="Times New Roman" w:hAnsi="Calibri" w:cs="Arial"/>
      <w:i/>
      <w:iCs/>
      <w:color w:val="272727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1B3B"/>
    <w:rPr>
      <w:i/>
      <w:iCs/>
      <w:color w:val="323232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1B3B"/>
    <w:pPr>
      <w:spacing w:line="240" w:lineRule="auto"/>
      <w:contextualSpacing/>
    </w:pPr>
    <w:rPr>
      <w:rFonts w:eastAsia="Times New Roman"/>
      <w:bCs/>
      <w:spacing w:val="-7"/>
      <w:sz w:val="32"/>
      <w:szCs w:val="48"/>
    </w:rPr>
  </w:style>
  <w:style w:type="character" w:customStyle="1" w:styleId="TitleChar">
    <w:name w:val="Title Char"/>
    <w:link w:val="Title"/>
    <w:uiPriority w:val="10"/>
    <w:rsid w:val="005B1B3B"/>
    <w:rPr>
      <w:rFonts w:ascii="Calibri" w:eastAsia="Times New Roman" w:hAnsi="Calibri" w:cs="Arial"/>
      <w:bCs/>
      <w:spacing w:val="-7"/>
      <w:sz w:val="32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B3B"/>
    <w:pPr>
      <w:numPr>
        <w:ilvl w:val="1"/>
      </w:numPr>
      <w:spacing w:after="160"/>
      <w:ind w:left="3240" w:hanging="1714"/>
    </w:pPr>
    <w:rPr>
      <w:color w:val="5A5A5A"/>
      <w:spacing w:val="15"/>
      <w:sz w:val="22"/>
    </w:rPr>
  </w:style>
  <w:style w:type="character" w:customStyle="1" w:styleId="SubtitleChar">
    <w:name w:val="Subtitle Char"/>
    <w:link w:val="Subtitle"/>
    <w:uiPriority w:val="11"/>
    <w:rsid w:val="005B1B3B"/>
    <w:rPr>
      <w:rFonts w:ascii="Calibri" w:eastAsia="Times New Roman" w:hAnsi="Calibri"/>
      <w:color w:val="5A5A5A"/>
      <w:spacing w:val="15"/>
      <w:sz w:val="22"/>
      <w:szCs w:val="22"/>
    </w:rPr>
  </w:style>
  <w:style w:type="character" w:styleId="Strong">
    <w:name w:val="Strong"/>
    <w:uiPriority w:val="22"/>
    <w:qFormat/>
    <w:rsid w:val="00676078"/>
    <w:rPr>
      <w:rFonts w:ascii="Calibri" w:hAnsi="Calibri"/>
      <w:b w:val="0"/>
      <w:bCs/>
      <w:sz w:val="28"/>
    </w:rPr>
  </w:style>
  <w:style w:type="character" w:styleId="Emphasis">
    <w:name w:val="Emphasis"/>
    <w:uiPriority w:val="20"/>
    <w:qFormat/>
    <w:rsid w:val="005B1B3B"/>
    <w:rPr>
      <w:i/>
      <w:iCs/>
    </w:rPr>
  </w:style>
  <w:style w:type="paragraph" w:styleId="NoSpacing">
    <w:name w:val="No Spacing"/>
    <w:aliases w:val="Heading 3 NCFC"/>
    <w:basedOn w:val="Normal"/>
    <w:next w:val="Normal"/>
    <w:autoRedefine/>
    <w:uiPriority w:val="1"/>
    <w:qFormat/>
    <w:rsid w:val="005B1B3B"/>
    <w:rPr>
      <w:rFonts w:cs="Calibri"/>
      <w:b/>
      <w:sz w:val="28"/>
      <w:shd w:val="clear" w:color="auto" w:fill="FFFFFF"/>
      <w:lang w:eastAsia="en-CA"/>
    </w:rPr>
  </w:style>
  <w:style w:type="paragraph" w:styleId="ListParagraph">
    <w:name w:val="List Paragraph"/>
    <w:basedOn w:val="Normal"/>
    <w:autoRedefine/>
    <w:uiPriority w:val="34"/>
    <w:qFormat/>
    <w:rsid w:val="00676078"/>
    <w:pPr>
      <w:numPr>
        <w:numId w:val="10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1B3B"/>
    <w:pPr>
      <w:spacing w:before="200" w:after="160"/>
      <w:ind w:left="864" w:right="864"/>
      <w:jc w:val="center"/>
    </w:pPr>
    <w:rPr>
      <w:rFonts w:ascii="Courier" w:hAnsi="Courier"/>
      <w:i/>
      <w:iCs/>
    </w:rPr>
  </w:style>
  <w:style w:type="character" w:customStyle="1" w:styleId="QuoteChar">
    <w:name w:val="Quote Char"/>
    <w:link w:val="Quote"/>
    <w:uiPriority w:val="29"/>
    <w:rsid w:val="005B1B3B"/>
    <w:rPr>
      <w:rFonts w:ascii="Courier" w:hAnsi="Courier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B3B"/>
    <w:pPr>
      <w:pBdr>
        <w:top w:val="single" w:sz="4" w:space="10" w:color="A5300F"/>
        <w:bottom w:val="single" w:sz="4" w:space="10" w:color="A5300F"/>
      </w:pBdr>
      <w:spacing w:before="360" w:after="360"/>
      <w:ind w:left="864" w:right="864"/>
      <w:jc w:val="center"/>
    </w:pPr>
    <w:rPr>
      <w:rFonts w:ascii="Courier" w:eastAsia="Times New Roman" w:hAnsi="Courier"/>
      <w:i/>
      <w:iCs/>
      <w:color w:val="A5300F"/>
    </w:rPr>
  </w:style>
  <w:style w:type="character" w:customStyle="1" w:styleId="IntenseQuoteChar">
    <w:name w:val="Intense Quote Char"/>
    <w:link w:val="IntenseQuote"/>
    <w:uiPriority w:val="30"/>
    <w:rsid w:val="005B1B3B"/>
    <w:rPr>
      <w:rFonts w:ascii="Courier" w:eastAsia="Times New Roman" w:hAnsi="Courier" w:cs="Arial"/>
      <w:i/>
      <w:iCs/>
      <w:color w:val="A5300F"/>
    </w:rPr>
  </w:style>
  <w:style w:type="character" w:styleId="SubtleEmphasis">
    <w:name w:val="Subtle Emphasis"/>
    <w:uiPriority w:val="19"/>
    <w:qFormat/>
    <w:rsid w:val="005B1B3B"/>
    <w:rPr>
      <w:i/>
      <w:iCs/>
      <w:color w:val="404040"/>
    </w:rPr>
  </w:style>
  <w:style w:type="character" w:styleId="IntenseEmphasis">
    <w:name w:val="Intense Emphasis"/>
    <w:uiPriority w:val="21"/>
    <w:qFormat/>
    <w:rsid w:val="005B1B3B"/>
    <w:rPr>
      <w:i/>
      <w:iCs/>
      <w:color w:val="A5300F"/>
    </w:rPr>
  </w:style>
  <w:style w:type="character" w:styleId="SubtleReference">
    <w:name w:val="Subtle Reference"/>
    <w:uiPriority w:val="31"/>
    <w:qFormat/>
    <w:rsid w:val="005B1B3B"/>
    <w:rPr>
      <w:smallCaps/>
      <w:color w:val="5A5A5A"/>
    </w:rPr>
  </w:style>
  <w:style w:type="character" w:styleId="IntenseReference">
    <w:name w:val="Intense Reference"/>
    <w:uiPriority w:val="32"/>
    <w:qFormat/>
    <w:rsid w:val="00FC01C8"/>
    <w:rPr>
      <w:rFonts w:ascii="Calibri" w:eastAsia="Times New Roman" w:hAnsi="Calibri" w:cs="Arial"/>
      <w:b w:val="0"/>
      <w:bCs/>
      <w:smallCaps/>
      <w:color w:val="7B230B"/>
      <w:spacing w:val="5"/>
      <w:sz w:val="24"/>
    </w:rPr>
  </w:style>
  <w:style w:type="character" w:styleId="BookTitle">
    <w:name w:val="Book Title"/>
    <w:uiPriority w:val="33"/>
    <w:qFormat/>
    <w:rsid w:val="005B1B3B"/>
    <w:rPr>
      <w:b/>
      <w:bCs/>
      <w:i/>
      <w:iCs/>
      <w:spacing w:val="5"/>
    </w:rPr>
  </w:style>
  <w:style w:type="paragraph" w:styleId="TOCHeading">
    <w:name w:val="TOC Heading"/>
    <w:aliases w:val="TOC Heading 1"/>
    <w:basedOn w:val="Heading1"/>
    <w:next w:val="Normal"/>
    <w:autoRedefine/>
    <w:uiPriority w:val="39"/>
    <w:unhideWhenUsed/>
    <w:qFormat/>
    <w:rsid w:val="005B1B3B"/>
    <w:pPr>
      <w:spacing w:before="360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5C1E"/>
    <w:rPr>
      <w:rFonts w:ascii="Segoe UI" w:hAnsi="Segoe UI" w:cs="Segoe UI"/>
      <w:sz w:val="18"/>
      <w:szCs w:val="18"/>
      <w:lang w:val="en-US"/>
    </w:rPr>
  </w:style>
  <w:style w:type="paragraph" w:customStyle="1" w:styleId="Hyperlink1">
    <w:name w:val="Hyperlink 1"/>
    <w:basedOn w:val="Normal"/>
    <w:link w:val="Hyperlink1Char"/>
    <w:autoRedefine/>
    <w:qFormat/>
    <w:rsid w:val="008B6439"/>
    <w:pPr>
      <w:spacing w:after="160" w:line="252" w:lineRule="auto"/>
      <w:jc w:val="both"/>
    </w:pPr>
    <w:rPr>
      <w:rFonts w:ascii="Bookman Old Style" w:hAnsi="Bookman Old Style" w:cs="Calibri"/>
      <w:color w:val="800000"/>
      <w:u w:val="single"/>
    </w:rPr>
  </w:style>
  <w:style w:type="character" w:customStyle="1" w:styleId="Hyperlink1Char">
    <w:name w:val="Hyperlink 1 Char"/>
    <w:link w:val="Hyperlink1"/>
    <w:rsid w:val="008B6439"/>
    <w:rPr>
      <w:rFonts w:cs="Calibri"/>
      <w:color w:val="800000"/>
      <w:u w:val="single"/>
    </w:rPr>
  </w:style>
  <w:style w:type="paragraph" w:customStyle="1" w:styleId="SmallCapsSubheading">
    <w:name w:val="Small Caps Subheading"/>
    <w:basedOn w:val="Normal"/>
    <w:link w:val="SmallCapsSubheadingChar"/>
    <w:autoRedefine/>
    <w:qFormat/>
    <w:rsid w:val="005B1B3B"/>
    <w:pPr>
      <w:spacing w:after="160" w:line="259" w:lineRule="auto"/>
    </w:pPr>
    <w:rPr>
      <w:rFonts w:cs="Calibri"/>
      <w:b/>
      <w:smallCaps/>
      <w:sz w:val="30"/>
      <w:szCs w:val="28"/>
    </w:rPr>
  </w:style>
  <w:style w:type="character" w:customStyle="1" w:styleId="SmallCapsSubheadingChar">
    <w:name w:val="Small Caps Subheading Char"/>
    <w:link w:val="SmallCapsSubheading"/>
    <w:rsid w:val="005B1B3B"/>
    <w:rPr>
      <w:rFonts w:ascii="Calibri" w:hAnsi="Calibri" w:cs="Calibri"/>
      <w:b/>
      <w:smallCaps/>
      <w:sz w:val="30"/>
      <w:szCs w:val="28"/>
    </w:rPr>
  </w:style>
  <w:style w:type="paragraph" w:customStyle="1" w:styleId="Heading2NCFCSmallCaps">
    <w:name w:val="Heading 2 NCFC Small Caps"/>
    <w:basedOn w:val="Normal"/>
    <w:next w:val="Normal"/>
    <w:link w:val="Heading2NCFCSmallCapsChar"/>
    <w:autoRedefine/>
    <w:qFormat/>
    <w:rsid w:val="00FC01C8"/>
    <w:pPr>
      <w:spacing w:before="240" w:after="160" w:line="259" w:lineRule="auto"/>
    </w:pPr>
    <w:rPr>
      <w:rFonts w:eastAsia="Times New Roman" w:cs="Calibri"/>
      <w:b/>
      <w:smallCaps/>
      <w:sz w:val="28"/>
      <w:szCs w:val="28"/>
    </w:rPr>
  </w:style>
  <w:style w:type="character" w:customStyle="1" w:styleId="Heading2NCFCSmallCapsChar">
    <w:name w:val="Heading 2 NCFC Small Caps Char"/>
    <w:link w:val="Heading2NCFCSmallCaps"/>
    <w:rsid w:val="00FC01C8"/>
    <w:rPr>
      <w:rFonts w:ascii="Calibri" w:eastAsia="Times New Roman" w:hAnsi="Calibri" w:cs="Calibri"/>
      <w:b/>
      <w:smallCaps/>
      <w:sz w:val="28"/>
      <w:szCs w:val="28"/>
    </w:rPr>
  </w:style>
  <w:style w:type="paragraph" w:customStyle="1" w:styleId="TabNCFC">
    <w:name w:val="Tab NCFC"/>
    <w:basedOn w:val="ListParagraph"/>
    <w:link w:val="TabNCFCChar"/>
    <w:autoRedefine/>
    <w:qFormat/>
    <w:rsid w:val="005B1B3B"/>
    <w:pPr>
      <w:numPr>
        <w:numId w:val="4"/>
      </w:numPr>
      <w:spacing w:after="160" w:line="259" w:lineRule="auto"/>
      <w:ind w:hanging="360"/>
    </w:pPr>
    <w:rPr>
      <w:rFonts w:ascii="Bookman Old Style" w:hAnsi="Bookman Old Style" w:cs="Calibri"/>
      <w:szCs w:val="28"/>
    </w:rPr>
  </w:style>
  <w:style w:type="character" w:customStyle="1" w:styleId="TabNCFCChar">
    <w:name w:val="Tab NCFC Char"/>
    <w:link w:val="TabNCFC"/>
    <w:rsid w:val="005B1B3B"/>
    <w:rPr>
      <w:rFonts w:cs="Calibri"/>
      <w:szCs w:val="28"/>
    </w:rPr>
  </w:style>
  <w:style w:type="character" w:styleId="Hyperlink">
    <w:name w:val="Hyperlink"/>
    <w:unhideWhenUsed/>
    <w:qFormat/>
    <w:rsid w:val="005B1B3B"/>
    <w:rPr>
      <w:rFonts w:ascii="Calibri" w:hAnsi="Calibri"/>
      <w:color w:val="23527C"/>
      <w:sz w:val="28"/>
      <w:u w:val="single"/>
    </w:rPr>
  </w:style>
  <w:style w:type="paragraph" w:customStyle="1" w:styleId="Hyperlink10">
    <w:name w:val="Hyperlink1"/>
    <w:basedOn w:val="Normal"/>
    <w:next w:val="Normal"/>
    <w:link w:val="hyperlinkChar"/>
    <w:autoRedefine/>
    <w:qFormat/>
    <w:rsid w:val="008B6439"/>
    <w:pPr>
      <w:spacing w:after="160" w:line="259" w:lineRule="auto"/>
    </w:pPr>
    <w:rPr>
      <w:rFonts w:ascii="Helvetica" w:hAnsi="Helvetica"/>
      <w:color w:val="A5300F"/>
      <w:u w:val="single"/>
      <w:lang w:eastAsia="en-CA"/>
    </w:rPr>
  </w:style>
  <w:style w:type="character" w:customStyle="1" w:styleId="hyperlinkChar">
    <w:name w:val="hyperlink Char"/>
    <w:link w:val="Hyperlink10"/>
    <w:rsid w:val="008B6439"/>
    <w:rPr>
      <w:rFonts w:ascii="Helvetica" w:hAnsi="Helvetica"/>
      <w:color w:val="A5300F"/>
      <w:u w:val="single"/>
      <w:lang w:eastAsia="en-CA"/>
    </w:rPr>
  </w:style>
  <w:style w:type="paragraph" w:customStyle="1" w:styleId="Heading2CESLM">
    <w:name w:val="Heading 2 CESLM"/>
    <w:basedOn w:val="Normal"/>
    <w:next w:val="Normal"/>
    <w:link w:val="Heading2CESLMChar"/>
    <w:autoRedefine/>
    <w:qFormat/>
    <w:rsid w:val="008B05E0"/>
    <w:pPr>
      <w:keepNext/>
      <w:keepLines/>
      <w:spacing w:before="240" w:after="160" w:line="240" w:lineRule="auto"/>
      <w:outlineLvl w:val="0"/>
    </w:pPr>
    <w:rPr>
      <w:rFonts w:eastAsia="Times New Roman" w:cs="Calibri"/>
      <w:smallCaps/>
      <w:sz w:val="28"/>
      <w:szCs w:val="32"/>
    </w:rPr>
  </w:style>
  <w:style w:type="character" w:customStyle="1" w:styleId="Heading2CESLMChar">
    <w:name w:val="Heading 2 CESLM Char"/>
    <w:link w:val="Heading2CESLM"/>
    <w:rsid w:val="008B05E0"/>
    <w:rPr>
      <w:rFonts w:ascii="Calibri" w:eastAsia="Times New Roman" w:hAnsi="Calibri" w:cs="Calibri"/>
      <w:b w:val="0"/>
      <w:smallCaps/>
      <w:sz w:val="28"/>
      <w:szCs w:val="32"/>
      <w:lang w:val="en-US"/>
    </w:rPr>
  </w:style>
  <w:style w:type="paragraph" w:customStyle="1" w:styleId="Heading2NCFC">
    <w:name w:val="Heading 2 NCFC"/>
    <w:basedOn w:val="Normal"/>
    <w:next w:val="Normal"/>
    <w:link w:val="Heading2NCFCChar"/>
    <w:autoRedefine/>
    <w:qFormat/>
    <w:rsid w:val="00FC01C8"/>
    <w:pPr>
      <w:spacing w:after="160" w:line="259" w:lineRule="auto"/>
    </w:pPr>
    <w:rPr>
      <w:rFonts w:cs="Calibri"/>
      <w:b/>
      <w:smallCaps/>
      <w:sz w:val="30"/>
      <w:szCs w:val="28"/>
    </w:rPr>
  </w:style>
  <w:style w:type="character" w:customStyle="1" w:styleId="Heading2NCFCChar">
    <w:name w:val="Heading 2 NCFC Char"/>
    <w:link w:val="Heading2NCFC"/>
    <w:rsid w:val="00FC01C8"/>
    <w:rPr>
      <w:rFonts w:ascii="Calibri" w:hAnsi="Calibri" w:cs="Calibri"/>
      <w:b/>
      <w:smallCaps/>
      <w:sz w:val="30"/>
      <w:szCs w:val="28"/>
    </w:rPr>
  </w:style>
  <w:style w:type="paragraph" w:styleId="Header">
    <w:name w:val="header"/>
    <w:basedOn w:val="Normal"/>
    <w:link w:val="HeaderChar"/>
    <w:uiPriority w:val="99"/>
    <w:unhideWhenUsed/>
    <w:rsid w:val="00D50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508C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0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508C0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B02C66"/>
    <w:pPr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7A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48A9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neshares.blogspot.com/2007/02/bubby-college.html" TargetMode="External"/><Relationship Id="rId13" Type="http://schemas.openxmlformats.org/officeDocument/2006/relationships/hyperlink" Target="https://creativecommons.org/licenses/by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shaneshares.blogspot.com/2007/02/bubby-colleg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aneshares.blogspot.com/2007/02/bubby-college.html" TargetMode="External"/><Relationship Id="rId14" Type="http://schemas.openxmlformats.org/officeDocument/2006/relationships/hyperlink" Target="https://myfreebingocards.com/bingo-card-generato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lene\Documents\Custom%20Office%20Templates\CESLM%20Conference%20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CESLM Conference Template 2018.dotx</Template>
  <TotalTime>7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</dc:creator>
  <cp:keywords/>
  <dc:description/>
  <cp:lastModifiedBy>D. Penner</cp:lastModifiedBy>
  <cp:revision>4</cp:revision>
  <dcterms:created xsi:type="dcterms:W3CDTF">2019-02-05T20:41:00Z</dcterms:created>
  <dcterms:modified xsi:type="dcterms:W3CDTF">2019-02-05T20:47:00Z</dcterms:modified>
</cp:coreProperties>
</file>